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C8" w:rsidRPr="00476BAC" w:rsidRDefault="00931CC8" w:rsidP="00476B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margin-left:-18pt;margin-top:0;width:567pt;height:1in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" filled="f" stroked="f">
            <v:textbox style="mso-next-textbox:#Casella di testo 6">
              <w:txbxContent>
                <w:p w:rsidR="00931CC8" w:rsidRPr="00E51ED1" w:rsidRDefault="00931CC8" w:rsidP="00C272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1" o:spid="_x0000_i1027" type="#_x0000_t75" style="width:75.75pt;height:57.75pt;visibility:visible">
                        <v:imagedata r:id="rId5" o:title=""/>
                      </v:shape>
                    </w:pict>
                  </w:r>
                  <w:r w:rsidRPr="003546ED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</w:t>
                  </w:r>
                  <w:r>
                    <w:pict>
                      <v:shape id="_x0000_i1028" type="#_x0000_t75" style="width:74.25pt;height:57pt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asella di testo 7" o:spid="_x0000_s1027" type="#_x0000_t202" style="position:absolute;margin-left:63pt;margin-top:18pt;width:351pt;height:5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PCRdQCAAAW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" filled="f" stroked="f">
            <v:textbox style="mso-next-textbox:#Casella di testo 7">
              <w:txbxContent>
                <w:p w:rsidR="00931CC8" w:rsidRPr="00C272F6" w:rsidRDefault="00931CC8" w:rsidP="007B69FD">
                  <w:pPr>
                    <w:jc w:val="center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 w:rsidRPr="00C272F6"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Corso </w:t>
                  </w: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AINEVA – livello 3 </w:t>
                  </w:r>
                  <w:r w:rsidRPr="00C272F6">
                    <w:rPr>
                      <w:rFonts w:ascii="Times" w:hAnsi="Times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>Perizia di interferenza valanghiva</w:t>
                  </w:r>
                  <w:r w:rsidRPr="00C272F6">
                    <w:rPr>
                      <w:rFonts w:ascii="Times" w:hAnsi="Times"/>
                      <w:b/>
                      <w:sz w:val="22"/>
                      <w:szCs w:val="22"/>
                    </w:rPr>
                    <w:t>”</w:t>
                  </w:r>
                </w:p>
                <w:p w:rsidR="00931CC8" w:rsidRPr="00263940" w:rsidRDefault="00931CC8" w:rsidP="007B69FD">
                  <w:pPr>
                    <w:jc w:val="center"/>
                    <w:rPr>
                      <w:rFonts w:ascii="Times" w:hAnsi="Times"/>
                      <w:sz w:val="22"/>
                      <w:szCs w:val="22"/>
                    </w:rPr>
                  </w:pPr>
                  <w:r w:rsidRPr="00263940">
                    <w:rPr>
                      <w:rFonts w:ascii="Times" w:hAnsi="Times"/>
                      <w:sz w:val="22"/>
                      <w:szCs w:val="22"/>
                    </w:rPr>
                    <w:t>Fondazione Montagna sicura</w:t>
                  </w:r>
                </w:p>
                <w:p w:rsidR="00931CC8" w:rsidRPr="00C272F6" w:rsidRDefault="00931CC8" w:rsidP="007B69FD">
                  <w:pPr>
                    <w:jc w:val="center"/>
                    <w:rPr>
                      <w:rFonts w:ascii="Times" w:hAnsi="Times"/>
                      <w:sz w:val="22"/>
                      <w:szCs w:val="22"/>
                    </w:rPr>
                  </w:pPr>
                  <w:r w:rsidRPr="00C272F6">
                    <w:rPr>
                      <w:rFonts w:ascii="Times" w:hAnsi="Times"/>
                      <w:sz w:val="22"/>
                      <w:szCs w:val="22"/>
                    </w:rPr>
                    <w:t xml:space="preserve">T. +39 </w:t>
                  </w:r>
                  <w:r>
                    <w:rPr>
                      <w:rFonts w:ascii="Times" w:hAnsi="Times"/>
                      <w:sz w:val="22"/>
                      <w:szCs w:val="22"/>
                    </w:rPr>
                    <w:t>0165 776807 - F. +39 0165 776851</w:t>
                  </w:r>
                </w:p>
              </w:txbxContent>
            </v:textbox>
            <w10:wrap type="square"/>
          </v:shape>
        </w:pict>
      </w:r>
    </w:p>
    <w:p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>
        <w:rPr>
          <w:rFonts w:ascii="Calibri" w:hAnsi="Calibri" w:cs="Times"/>
          <w:b/>
          <w:sz w:val="28"/>
          <w:szCs w:val="28"/>
        </w:rPr>
        <w:t xml:space="preserve">MODULO DI </w:t>
      </w:r>
      <w:r w:rsidRPr="00FD28CF">
        <w:rPr>
          <w:rFonts w:ascii="Calibri" w:hAnsi="Calibri" w:cs="Times"/>
          <w:b/>
          <w:sz w:val="28"/>
          <w:szCs w:val="28"/>
        </w:rPr>
        <w:t>ISCRIZIONE AL CORSO</w:t>
      </w:r>
      <w:r>
        <w:rPr>
          <w:rFonts w:ascii="Calibri" w:hAnsi="Calibri" w:cs="Times"/>
          <w:b/>
          <w:sz w:val="28"/>
          <w:szCs w:val="28"/>
        </w:rPr>
        <w:t xml:space="preserve"> AINEVA – livello 3</w:t>
      </w:r>
      <w:r w:rsidRPr="00FD28CF">
        <w:rPr>
          <w:rFonts w:ascii="Calibri" w:hAnsi="Calibri" w:cs="Times"/>
          <w:b/>
          <w:sz w:val="28"/>
          <w:szCs w:val="28"/>
        </w:rPr>
        <w:t xml:space="preserve"> </w:t>
      </w:r>
    </w:p>
    <w:p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r>
        <w:rPr>
          <w:rFonts w:ascii="Calibri" w:hAnsi="Calibri" w:cs="Times"/>
          <w:b/>
          <w:i/>
          <w:sz w:val="28"/>
          <w:szCs w:val="28"/>
        </w:rPr>
        <w:t>PERIZIA DI INTERFERENZA VALANGHIVA</w:t>
      </w:r>
    </w:p>
    <w:p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 w:rsidRPr="00FD28CF">
        <w:rPr>
          <w:rFonts w:ascii="Calibri" w:hAnsi="Calibri" w:cs="Times"/>
        </w:rPr>
        <w:t>(compilare in ogni parte in stampatello)</w:t>
      </w:r>
    </w:p>
    <w:p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Times"/>
        </w:rPr>
        <w:t>Il/la sottoscritto/a</w:t>
      </w:r>
    </w:p>
    <w:p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Nome_________________________________Cognome_____________________________________</w:t>
      </w:r>
    </w:p>
    <w:p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Verdana"/>
        </w:rPr>
        <w:t>Nato/a a___________________________________ Prov. ___________  il_____/______/__________</w:t>
      </w:r>
    </w:p>
    <w:p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Codice Fiscale </w:t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  <w:t>_______________________________________________________________________</w:t>
      </w:r>
      <w:r w:rsidRPr="00E90A7F">
        <w:rPr>
          <w:rFonts w:ascii="Calibri" w:hAnsi="Calibri" w:cs="Verdana"/>
        </w:rPr>
        <w:t xml:space="preserve">  </w:t>
      </w:r>
    </w:p>
    <w:p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Residente in Via__________________________________________________________N___________</w:t>
      </w:r>
    </w:p>
    <w:p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CAP____________ Città____________________________________________   Prov.  _____________ </w:t>
      </w:r>
    </w:p>
    <w:p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Tel. _______________________  Fax_____________________  Cell.___________________________ </w:t>
      </w:r>
    </w:p>
    <w:p w:rsidR="00931CC8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E-mail ___________________________________________________________________</w:t>
      </w:r>
      <w:r>
        <w:rPr>
          <w:rFonts w:ascii="Calibri" w:hAnsi="Calibri" w:cs="Verdana"/>
        </w:rPr>
        <w:t>__________</w:t>
      </w:r>
      <w:r w:rsidRPr="00E90A7F">
        <w:rPr>
          <w:rFonts w:ascii="Calibri" w:hAnsi="Calibri" w:cs="Verdana"/>
        </w:rPr>
        <w:t xml:space="preserve"> </w:t>
      </w:r>
    </w:p>
    <w:p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Verdana"/>
        </w:rPr>
        <w:t>Professione ________________________________________________________________________</w:t>
      </w:r>
    </w:p>
    <w:p w:rsidR="00931CC8" w:rsidRPr="00E90A7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r w:rsidRPr="00E90A7F">
        <w:rPr>
          <w:rFonts w:ascii="Calibri" w:hAnsi="Calibri" w:cs="Times"/>
          <w:sz w:val="28"/>
          <w:szCs w:val="28"/>
        </w:rPr>
        <w:t xml:space="preserve">con la presente chiede di iscriversi al corso </w:t>
      </w:r>
    </w:p>
    <w:p w:rsidR="00931CC8" w:rsidRPr="00E90A7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r w:rsidRPr="00E90A7F">
        <w:rPr>
          <w:rFonts w:ascii="Calibri" w:hAnsi="Calibri" w:cs="Times"/>
          <w:sz w:val="28"/>
          <w:szCs w:val="28"/>
        </w:rPr>
        <w:t>“Perizia di interferenza valanghiva”.</w:t>
      </w:r>
    </w:p>
    <w:p w:rsidR="00931CC8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</w:p>
    <w:p w:rsidR="00931CC8" w:rsidRDefault="00931CC8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r w:rsidRPr="00464497">
        <w:rPr>
          <w:rFonts w:ascii="Calibri" w:hAnsi="Calibri" w:cs="Times"/>
          <w:sz w:val="22"/>
          <w:szCs w:val="22"/>
        </w:rPr>
        <w:t>Inviare il presente modulo compilato</w:t>
      </w:r>
      <w:r>
        <w:rPr>
          <w:rFonts w:ascii="Calibri" w:hAnsi="Calibri" w:cs="Times"/>
          <w:sz w:val="22"/>
          <w:szCs w:val="22"/>
        </w:rPr>
        <w:t xml:space="preserve"> </w:t>
      </w:r>
      <w:r w:rsidRPr="00464497">
        <w:rPr>
          <w:rFonts w:ascii="Calibri" w:hAnsi="Calibri" w:cs="Times"/>
          <w:sz w:val="22"/>
          <w:szCs w:val="22"/>
        </w:rPr>
        <w:t xml:space="preserve">a Fondazione Montagna sicura, </w:t>
      </w:r>
      <w:r w:rsidRPr="00464497">
        <w:rPr>
          <w:rFonts w:ascii="Calibri" w:hAnsi="Calibri" w:cs="Verdana"/>
          <w:sz w:val="22"/>
          <w:szCs w:val="22"/>
        </w:rPr>
        <w:t>tramite FAX allo 0165-</w:t>
      </w:r>
      <w:r>
        <w:rPr>
          <w:rFonts w:ascii="Calibri" w:hAnsi="Calibri" w:cs="Verdana"/>
          <w:sz w:val="22"/>
          <w:szCs w:val="22"/>
        </w:rPr>
        <w:t>776813</w:t>
      </w:r>
      <w:r w:rsidRPr="00464497">
        <w:rPr>
          <w:rFonts w:ascii="Calibri" w:hAnsi="Calibri" w:cs="Verdana"/>
          <w:sz w:val="22"/>
          <w:szCs w:val="22"/>
        </w:rPr>
        <w:t xml:space="preserve"> o via e-mail a </w:t>
      </w:r>
      <w:r>
        <w:rPr>
          <w:rFonts w:ascii="Calibri" w:hAnsi="Calibri" w:cs="Verdana"/>
          <w:sz w:val="22"/>
          <w:szCs w:val="22"/>
        </w:rPr>
        <w:t>elevera@fondms.org</w:t>
      </w:r>
      <w:bookmarkStart w:id="0" w:name="_GoBack"/>
      <w:bookmarkEnd w:id="0"/>
      <w:r>
        <w:rPr>
          <w:rFonts w:ascii="Calibri" w:hAnsi="Calibri" w:cs="Verdana"/>
          <w:sz w:val="22"/>
          <w:szCs w:val="22"/>
        </w:rPr>
        <w:t>, ebovet@fondms.org</w:t>
      </w:r>
      <w:r w:rsidRPr="00263940">
        <w:rPr>
          <w:rFonts w:ascii="Calibri" w:hAnsi="Calibri" w:cs="Times"/>
          <w:sz w:val="22"/>
          <w:szCs w:val="22"/>
        </w:rPr>
        <w:t>.</w:t>
      </w:r>
      <w:r>
        <w:rPr>
          <w:rFonts w:ascii="Calibri" w:hAnsi="Calibri" w:cs="Verdana"/>
          <w:sz w:val="22"/>
          <w:szCs w:val="22"/>
        </w:rPr>
        <w:t xml:space="preserve"> </w:t>
      </w:r>
    </w:p>
    <w:p w:rsidR="00931CC8" w:rsidRDefault="00931CC8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>Le iscrizioni verranno accettate sulla base dell’ordine cronologico di arrivo.</w:t>
      </w:r>
    </w:p>
    <w:p w:rsidR="00931CC8" w:rsidRPr="00E90A7F" w:rsidRDefault="00931CC8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</w:p>
    <w:p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>INFORMATIVA AI SENSI DEL D.LGS 196/03</w:t>
      </w:r>
    </w:p>
    <w:p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>“CODICE IN MATERIA DEI DATI PERSONALI”</w:t>
      </w:r>
    </w:p>
    <w:p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</w:rPr>
        <w:t> </w:t>
      </w:r>
      <w:r w:rsidRPr="00464497">
        <w:rPr>
          <w:rFonts w:ascii="Calibri" w:hAnsi="Calibri" w:cs="Cambria"/>
          <w:sz w:val="18"/>
          <w:szCs w:val="18"/>
        </w:rPr>
        <w:t xml:space="preserve">La informiamo che il trattamento dei Suoi dati avverrà per la finalità di iscrizione e gestione del corso e solo con il Suo consenso, per ricevere materiale informativo riguardante le attività formative della Fondazione. I dati saranno trattati con modalità manuali, informatiche e/o telematiche. Potranno venire a conoscenza dei Suoi dati le seguenti categorie di incaricati del trattamento: Segreteria e Ufficio formazione. I dati potranno essere comunicati a enti partner esclusivamente per finalità istituzionali. I dati non saranno diffusi. Potrà rivolgersi al Servizio Privacy presso il titolare del trattamento per verificare i Suoi dati e farli integrare, aggiornare o rettificare e/o per esercitare gli altri diritti previsti dall’art. 7 del Codice. Titolare del trattamento dei dati è la Fondazione Montagna sicura con sede in località Villard de la Palud 1 – 11013 Courmayeur (AO). </w:t>
      </w:r>
    </w:p>
    <w:p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t xml:space="preserve">Il/la sottoscritto/a </w:t>
      </w:r>
      <w:r>
        <w:rPr>
          <w:rFonts w:ascii="Calibri" w:hAnsi="Calibri" w:cs="Cambria"/>
          <w:sz w:val="20"/>
          <w:szCs w:val="20"/>
        </w:rPr>
        <w:t>(</w:t>
      </w:r>
      <w:r w:rsidRPr="00FE2D76">
        <w:rPr>
          <w:rFonts w:ascii="Calibri" w:hAnsi="Calibri" w:cs="Cambria"/>
          <w:sz w:val="20"/>
          <w:szCs w:val="20"/>
        </w:rPr>
        <w:t>nome e cognome</w:t>
      </w:r>
      <w:r>
        <w:rPr>
          <w:rFonts w:ascii="Calibri" w:hAnsi="Calibri" w:cs="Cambria"/>
          <w:sz w:val="20"/>
          <w:szCs w:val="20"/>
        </w:rPr>
        <w:t>)</w:t>
      </w:r>
      <w:r w:rsidRPr="00FE2D76">
        <w:rPr>
          <w:rFonts w:ascii="Calibri" w:hAnsi="Calibri" w:cs="Cambria"/>
          <w:sz w:val="20"/>
          <w:szCs w:val="20"/>
        </w:rPr>
        <w:t xml:space="preserve"> </w:t>
      </w:r>
      <w:r w:rsidRPr="00FE2D76">
        <w:rPr>
          <w:rFonts w:ascii="Calibri" w:hAnsi="Calibri" w:cs="Cambria"/>
          <w:color w:val="B3B3B3"/>
          <w:sz w:val="20"/>
          <w:szCs w:val="20"/>
        </w:rPr>
        <w:t>_______________________</w:t>
      </w:r>
      <w:r>
        <w:rPr>
          <w:rFonts w:ascii="Calibri" w:hAnsi="Calibri" w:cs="Cambria"/>
          <w:color w:val="B3B3B3"/>
          <w:sz w:val="20"/>
          <w:szCs w:val="20"/>
        </w:rPr>
        <w:t>________________</w:t>
      </w:r>
      <w:r w:rsidRPr="00FE2D76">
        <w:rPr>
          <w:rFonts w:ascii="Calibri" w:hAnsi="Calibri" w:cs="Cambria"/>
          <w:color w:val="B3B3B3"/>
          <w:sz w:val="20"/>
          <w:szCs w:val="20"/>
        </w:rPr>
        <w:t xml:space="preserve">_________________________ </w:t>
      </w:r>
    </w:p>
    <w:p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  <w:t xml:space="preserve">acconsente al trattamento dei dati per finalità informative </w:t>
      </w:r>
    </w:p>
    <w:p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  <w:t>non acconsente al trattamento dei dati per finalità informative</w:t>
      </w:r>
    </w:p>
    <w:p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szCs w:val="20"/>
        </w:rPr>
      </w:pPr>
    </w:p>
    <w:p w:rsidR="00931CC8" w:rsidRPr="00BC41BD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Times"/>
          <w:b/>
          <w:sz w:val="20"/>
          <w:szCs w:val="20"/>
        </w:rPr>
        <w:t>acconsente</w:t>
      </w:r>
      <w:r w:rsidRPr="00FE2D76">
        <w:rPr>
          <w:rFonts w:ascii="Calibri" w:hAnsi="Calibri" w:cs="Times"/>
          <w:sz w:val="20"/>
          <w:szCs w:val="20"/>
        </w:rPr>
        <w:t xml:space="preserve"> </w:t>
      </w:r>
      <w:r w:rsidRPr="00FE2D76">
        <w:rPr>
          <w:rFonts w:ascii="Calibri" w:hAnsi="Calibri" w:cs="Cambria"/>
          <w:sz w:val="20"/>
          <w:szCs w:val="20"/>
        </w:rPr>
        <w:t xml:space="preserve">ai sensi degli art. 23 e 26 del D.Lgs. 196/03, al trattamento dei dati sensibili dell’interessato </w:t>
      </w:r>
    </w:p>
    <w:p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</w:p>
    <w:p w:rsidR="00931CC8" w:rsidRPr="00476BAC" w:rsidRDefault="00931CC8" w:rsidP="003546E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Verdana"/>
          <w:sz w:val="22"/>
          <w:szCs w:val="22"/>
        </w:rPr>
        <w:t>Per accettazione:</w:t>
      </w:r>
    </w:p>
    <w:p w:rsidR="00931CC8" w:rsidRPr="00476BAC" w:rsidRDefault="00931CC8" w:rsidP="0025394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Times"/>
          <w:sz w:val="22"/>
          <w:szCs w:val="22"/>
        </w:rPr>
        <w:t xml:space="preserve">Data _______________________ </w:t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  <w:t>Firma ______________________________</w:t>
      </w:r>
    </w:p>
    <w:sectPr w:rsidR="00931CC8" w:rsidRPr="00476BAC" w:rsidSect="007334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6ED"/>
    <w:rsid w:val="0017016D"/>
    <w:rsid w:val="00253949"/>
    <w:rsid w:val="00263940"/>
    <w:rsid w:val="00322753"/>
    <w:rsid w:val="00333A13"/>
    <w:rsid w:val="003546ED"/>
    <w:rsid w:val="003B7CCE"/>
    <w:rsid w:val="004447B6"/>
    <w:rsid w:val="00464497"/>
    <w:rsid w:val="00476BAC"/>
    <w:rsid w:val="004D2F3B"/>
    <w:rsid w:val="004D728A"/>
    <w:rsid w:val="00626FEA"/>
    <w:rsid w:val="007334EE"/>
    <w:rsid w:val="00761F7F"/>
    <w:rsid w:val="007B69FD"/>
    <w:rsid w:val="008038BF"/>
    <w:rsid w:val="00931CC8"/>
    <w:rsid w:val="009867CD"/>
    <w:rsid w:val="00A22169"/>
    <w:rsid w:val="00A65BA8"/>
    <w:rsid w:val="00A82302"/>
    <w:rsid w:val="00AE755A"/>
    <w:rsid w:val="00AE784C"/>
    <w:rsid w:val="00B04F32"/>
    <w:rsid w:val="00B450B1"/>
    <w:rsid w:val="00B91536"/>
    <w:rsid w:val="00BC41BD"/>
    <w:rsid w:val="00BD4857"/>
    <w:rsid w:val="00C272F6"/>
    <w:rsid w:val="00D74C56"/>
    <w:rsid w:val="00E51ED1"/>
    <w:rsid w:val="00E675B3"/>
    <w:rsid w:val="00E90A7F"/>
    <w:rsid w:val="00EE404D"/>
    <w:rsid w:val="00F03919"/>
    <w:rsid w:val="00F603AB"/>
    <w:rsid w:val="00FD28CF"/>
    <w:rsid w:val="00FD63A2"/>
    <w:rsid w:val="00FE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51E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386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ELevera</cp:lastModifiedBy>
  <cp:revision>6</cp:revision>
  <cp:lastPrinted>2014-01-28T15:11:00Z</cp:lastPrinted>
  <dcterms:created xsi:type="dcterms:W3CDTF">2014-01-28T13:40:00Z</dcterms:created>
  <dcterms:modified xsi:type="dcterms:W3CDTF">2014-07-15T14:43:00Z</dcterms:modified>
</cp:coreProperties>
</file>